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3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>С</w:t>
      </w:r>
      <w:r w:rsidR="002642D4">
        <w:rPr>
          <w:rFonts w:ascii="UnvCyr" w:hAnsi="UnvCyr"/>
          <w:lang w:val="bg-BG"/>
        </w:rPr>
        <w:t>РЕДНО УЧИЛИЩЕ</w:t>
      </w:r>
      <w:r>
        <w:rPr>
          <w:rFonts w:ascii="UnvCyr" w:hAnsi="UnvCyr"/>
          <w:lang w:val="bg-BG"/>
        </w:rPr>
        <w:t xml:space="preserve"> „ВАСИЛ КЪНЧОВ“ - ВРАЦА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sz w:val="28"/>
          <w:lang w:val="bg-BG"/>
        </w:rPr>
      </w:pPr>
    </w:p>
    <w:p w:rsidR="004A4413" w:rsidRPr="009A48BC" w:rsidRDefault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sz w:val="28"/>
          <w:lang w:val="bg-BG"/>
        </w:rPr>
      </w:pPr>
      <w:r>
        <w:rPr>
          <w:rFonts w:ascii="UnvCyr" w:hAnsi="UnvCyr"/>
          <w:sz w:val="28"/>
          <w:lang w:val="bg-BG"/>
        </w:rPr>
        <w:t>ЗАЯВЛЕНИЕ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lang w:val="bg-BG"/>
        </w:rPr>
      </w:pP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от ..................................................................................</w:t>
      </w: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ученик от ................ клас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Госпо</w:t>
      </w:r>
      <w:r>
        <w:rPr>
          <w:rFonts w:ascii="UnvCyr" w:hAnsi="UnvCyr"/>
          <w:lang w:val="bg-BG"/>
        </w:rPr>
        <w:t xml:space="preserve">дин </w:t>
      </w:r>
      <w:r>
        <w:rPr>
          <w:lang w:val="bg-BG"/>
        </w:rPr>
        <w:t>Директор,</w:t>
      </w:r>
    </w:p>
    <w:p w:rsidR="009A48BC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 xml:space="preserve">Моля да бъда включен в група за  </w:t>
      </w:r>
      <w:r w:rsidRPr="009741E3">
        <w:rPr>
          <w:b/>
          <w:color w:val="FF0000"/>
          <w:lang w:val="bg-BG"/>
        </w:rPr>
        <w:t>избираема</w:t>
      </w:r>
      <w:r>
        <w:rPr>
          <w:lang w:val="bg-BG"/>
        </w:rPr>
        <w:t xml:space="preserve"> подготовка по</w:t>
      </w:r>
      <w:r w:rsidR="009A48BC">
        <w:rPr>
          <w:lang w:val="bg-BG"/>
        </w:rPr>
        <w:t xml:space="preserve">: 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>1. Български език и литература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>2. Математика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3. ..................... </w:t>
      </w:r>
    </w:p>
    <w:p w:rsidR="009A48BC" w:rsidRDefault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UnvCyr" w:hAnsi="UnvCyr"/>
          <w:lang w:val="bg-BG"/>
        </w:rPr>
      </w:pPr>
      <w:r>
        <w:rPr>
          <w:lang w:val="bg-BG"/>
        </w:rPr>
        <w:t xml:space="preserve"> през учебната </w:t>
      </w:r>
      <w:r w:rsidR="0067520C">
        <w:rPr>
          <w:lang w:val="ru-RU"/>
        </w:rPr>
        <w:t>2</w:t>
      </w:r>
      <w:r w:rsidR="0067520C">
        <w:t>0…</w:t>
      </w:r>
      <w:r>
        <w:rPr>
          <w:rFonts w:ascii="UnvCyr" w:hAnsi="UnvCyr"/>
          <w:lang w:val="bg-BG"/>
        </w:rPr>
        <w:t xml:space="preserve">/ </w:t>
      </w:r>
      <w:r w:rsidR="0067520C">
        <w:rPr>
          <w:rFonts w:ascii="UnvCyr" w:hAnsi="UnvCyr"/>
          <w:lang w:val="bg-BG"/>
        </w:rPr>
        <w:t>20</w:t>
      </w:r>
      <w:r w:rsidR="0067520C">
        <w:rPr>
          <w:rFonts w:ascii="UnvCyr" w:hAnsi="UnvCyr"/>
        </w:rPr>
        <w:t>…</w:t>
      </w:r>
      <w:r>
        <w:rPr>
          <w:rFonts w:ascii="UnvCyr" w:hAnsi="UnvCyr"/>
          <w:lang w:val="bg-BG"/>
        </w:rPr>
        <w:t xml:space="preserve"> </w:t>
      </w:r>
      <w:r>
        <w:rPr>
          <w:lang w:val="bg-BG"/>
        </w:rPr>
        <w:t>учебна година.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lang w:val="bg-BG"/>
        </w:rPr>
        <w:t xml:space="preserve">Подпис: </w:t>
      </w:r>
      <w:r>
        <w:rPr>
          <w:rFonts w:ascii="UnvCyr" w:hAnsi="UnvCyr"/>
          <w:lang w:val="bg-BG"/>
        </w:rPr>
        <w:t xml:space="preserve">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  <w:r>
        <w:rPr>
          <w:lang w:val="bg-BG"/>
        </w:rPr>
        <w:t>Родител: име ................................................</w:t>
      </w:r>
      <w:r>
        <w:rPr>
          <w:rFonts w:ascii="UnvCyr" w:hAnsi="UnvCyr"/>
          <w:lang w:val="bg-BG"/>
        </w:rPr>
        <w:t>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rFonts w:ascii="UnvCyr" w:hAnsi="UnvCyr"/>
          <w:lang w:val="bg-BG"/>
        </w:rPr>
        <w:tab/>
      </w:r>
      <w:r>
        <w:rPr>
          <w:lang w:val="bg-BG"/>
        </w:rPr>
        <w:t xml:space="preserve">            Подпис: ..</w:t>
      </w:r>
      <w:r>
        <w:rPr>
          <w:rFonts w:ascii="UnvCyr" w:hAnsi="UnvCyr"/>
          <w:lang w:val="bg-BG"/>
        </w:rPr>
        <w:t>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rFonts w:ascii="UnvCyr" w:hAnsi="UnvCyr"/>
          <w:lang w:val="bg-BG"/>
        </w:rPr>
      </w:pPr>
    </w:p>
    <w:p w:rsidR="004A4413" w:rsidRDefault="004A4413">
      <w:pPr>
        <w:rPr>
          <w:rFonts w:ascii="UnvCyr" w:hAnsi="UnvCyr"/>
          <w:lang w:val="bg-BG"/>
        </w:rPr>
      </w:pPr>
    </w:p>
    <w:p w:rsidR="004A4413" w:rsidRDefault="004A4413">
      <w:pPr>
        <w:rPr>
          <w:rFonts w:ascii="UnvCyr" w:hAnsi="UnvCyr"/>
          <w:lang w:val="bg-BG"/>
        </w:rPr>
      </w:pPr>
    </w:p>
    <w:p w:rsidR="002642D4" w:rsidRDefault="002642D4" w:rsidP="002642D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ascii="UnvCyr" w:hAnsi="UnvCyr"/>
          <w:lang w:val="bg-BG"/>
        </w:rPr>
      </w:pPr>
      <w:r>
        <w:rPr>
          <w:rFonts w:ascii="UnvCyr" w:hAnsi="UnvCyr"/>
          <w:lang w:val="bg-BG"/>
        </w:rPr>
        <w:t>СРЕДНО УЧИЛИЩЕ „ВАСИЛ КЪНЧОВ“ - ВРАЦА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9A48BC" w:rsidRP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cs="Arial"/>
          <w:sz w:val="28"/>
          <w:lang w:val="bg-BG"/>
        </w:rPr>
      </w:pPr>
      <w:r w:rsidRPr="009A48BC">
        <w:rPr>
          <w:rFonts w:cs="Arial"/>
          <w:sz w:val="28"/>
          <w:lang w:val="bg-BG"/>
        </w:rPr>
        <w:t>ЗАЯВЛЕНИЕ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от ..................................................................................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ученик от ................ клас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  <w:r>
        <w:rPr>
          <w:lang w:val="bg-BG"/>
        </w:rPr>
        <w:t>Госпо</w:t>
      </w:r>
      <w:r>
        <w:rPr>
          <w:rFonts w:ascii="UnvCyr" w:hAnsi="UnvCyr"/>
          <w:lang w:val="bg-BG"/>
        </w:rPr>
        <w:t xml:space="preserve">дин </w:t>
      </w:r>
      <w:r>
        <w:rPr>
          <w:lang w:val="bg-BG"/>
        </w:rPr>
        <w:t>Директор,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 xml:space="preserve">Моля да бъда включен в група за  </w:t>
      </w:r>
      <w:r w:rsidRPr="009741E3">
        <w:rPr>
          <w:b/>
          <w:color w:val="FF0000"/>
          <w:lang w:val="bg-BG"/>
        </w:rPr>
        <w:t>избираема</w:t>
      </w:r>
      <w:r>
        <w:rPr>
          <w:lang w:val="bg-BG"/>
        </w:rPr>
        <w:t xml:space="preserve"> подготовка по: 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>1. Български език и литература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>2. Математика</w:t>
      </w:r>
    </w:p>
    <w:p w:rsidR="009A48BC" w:rsidRDefault="009A48BC" w:rsidP="009A48B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3. ..................... 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lang w:val="bg-BG"/>
        </w:rPr>
      </w:pPr>
    </w:p>
    <w:p w:rsidR="004A4413" w:rsidRDefault="00730FFA" w:rsidP="00730FF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720"/>
        <w:rPr>
          <w:lang w:val="bg-BG"/>
        </w:rPr>
      </w:pPr>
      <w:r>
        <w:rPr>
          <w:lang w:val="bg-BG"/>
        </w:rPr>
        <w:t xml:space="preserve">                  през учебната </w:t>
      </w:r>
      <w:r w:rsidR="0067520C">
        <w:rPr>
          <w:lang w:val="ru-RU"/>
        </w:rPr>
        <w:t>2</w:t>
      </w:r>
      <w:r w:rsidR="0067520C">
        <w:t>0…</w:t>
      </w:r>
      <w:r w:rsidR="0067520C">
        <w:rPr>
          <w:rFonts w:ascii="UnvCyr" w:hAnsi="UnvCyr"/>
          <w:lang w:val="bg-BG"/>
        </w:rPr>
        <w:t>/ 20</w:t>
      </w:r>
      <w:r w:rsidR="0067520C">
        <w:rPr>
          <w:rFonts w:ascii="UnvCyr" w:hAnsi="UnvCyr"/>
        </w:rPr>
        <w:t>…</w:t>
      </w:r>
      <w:r w:rsidR="0067520C">
        <w:rPr>
          <w:rFonts w:ascii="UnvCyr" w:hAnsi="UnvCyr"/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учебна година.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  <w:r>
        <w:rPr>
          <w:lang w:val="bg-BG"/>
        </w:rPr>
        <w:t>Родител: име ................................................................................................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Подпис: ....................</w:t>
      </w:r>
    </w:p>
    <w:p w:rsidR="004A4413" w:rsidRDefault="004A44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lang w:val="bg-BG"/>
        </w:rPr>
      </w:pPr>
    </w:p>
    <w:sectPr w:rsidR="004A4413">
      <w:pgSz w:w="11907" w:h="16840" w:code="9"/>
      <w:pgMar w:top="851" w:right="1797" w:bottom="851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C"/>
    <w:rsid w:val="002642D4"/>
    <w:rsid w:val="004A4413"/>
    <w:rsid w:val="0067520C"/>
    <w:rsid w:val="00730FFA"/>
    <w:rsid w:val="009741E3"/>
    <w:rsid w:val="009A48BC"/>
    <w:rsid w:val="00C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Pro2001\Docs\Molba%20Z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Molba ZIP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134 основно училище “ДИМЧО ДЕБЕЛЯНОВ” - град  София</vt:lpstr>
    </vt:vector>
  </TitlesOfParts>
  <Company>134-school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 основно училище “ДИМЧО ДЕБЕЛЯНОВ” - град  София</dc:title>
  <dc:creator>Pc-8</dc:creator>
  <cp:lastModifiedBy>PC3</cp:lastModifiedBy>
  <cp:revision>3</cp:revision>
  <cp:lastPrinted>2015-05-29T06:50:00Z</cp:lastPrinted>
  <dcterms:created xsi:type="dcterms:W3CDTF">2017-05-29T11:05:00Z</dcterms:created>
  <dcterms:modified xsi:type="dcterms:W3CDTF">2023-10-24T06:27:00Z</dcterms:modified>
</cp:coreProperties>
</file>